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037"/>
        <w:gridCol w:w="5043"/>
      </w:tblGrid>
      <w:tr w:rsidR="005A6D66" w:rsidRPr="001E3C2E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alias w:val="Company"/>
              <w:tag w:val="Company"/>
              <w:id w:val="260022081"/>
              <w:placeholder>
                <w:docPart w:val="6EA9AA71BDF347CA863C3E779E2E60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A6D66" w:rsidRDefault="006056AF" w:rsidP="00D81510">
                <w:pPr>
                  <w:pStyle w:val="Companyname"/>
                </w:pPr>
                <w:r w:rsidRPr="0029066F">
                  <w:rPr>
                    <w:sz w:val="28"/>
                    <w:szCs w:val="28"/>
                  </w:rPr>
                  <w:t>[Company Name]</w:t>
                </w:r>
              </w:p>
            </w:sdtContent>
          </w:sdt>
          <w:p w:rsidR="005A6D66" w:rsidRDefault="005A6D66" w:rsidP="008C1DFD">
            <w:pPr>
              <w:pStyle w:val="Heading3"/>
            </w:pPr>
          </w:p>
          <w:sdt>
            <w:sdtPr>
              <w:rPr>
                <w:sz w:val="22"/>
                <w:szCs w:val="22"/>
              </w:rPr>
              <w:alias w:val="Address"/>
              <w:tag w:val="Address"/>
              <w:id w:val="260021570"/>
              <w:placeholder>
                <w:docPart w:val="7F95239778A040F392D3F228872786D5"/>
              </w:placeholder>
              <w:temporary/>
              <w:showingPlcHdr/>
            </w:sdtPr>
            <w:sdtEndPr/>
            <w:sdtContent>
              <w:p w:rsidR="005A6D66" w:rsidRPr="0029066F" w:rsidRDefault="00A457F0" w:rsidP="001E3C2E">
                <w:pPr>
                  <w:rPr>
                    <w:sz w:val="22"/>
                    <w:szCs w:val="22"/>
                  </w:rPr>
                </w:pPr>
                <w:r w:rsidRPr="0029066F">
                  <w:rPr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City, ST  ZIP Code"/>
              <w:tag w:val="City, ST  ZIP Code"/>
              <w:id w:val="260021600"/>
              <w:placeholder>
                <w:docPart w:val="4B487511FEB64A418CAB2BDFBF12048F"/>
              </w:placeholder>
              <w:temporary/>
              <w:showingPlcHdr/>
            </w:sdtPr>
            <w:sdtEndPr/>
            <w:sdtContent>
              <w:p w:rsidR="005A6D66" w:rsidRPr="0029066F" w:rsidRDefault="00A457F0" w:rsidP="001E3C2E">
                <w:pPr>
                  <w:rPr>
                    <w:sz w:val="22"/>
                    <w:szCs w:val="22"/>
                  </w:rPr>
                </w:pPr>
                <w:r w:rsidRPr="0029066F">
                  <w:rPr>
                    <w:sz w:val="22"/>
                    <w:szCs w:val="22"/>
                  </w:rPr>
                  <w:t>[City, ST  ZIP Code]</w:t>
                </w:r>
              </w:p>
            </w:sdtContent>
          </w:sdt>
          <w:p w:rsidR="005A6D66" w:rsidRPr="001E3C2E" w:rsidRDefault="005A6D66" w:rsidP="00A457F0">
            <w:r w:rsidRPr="0029066F">
              <w:rPr>
                <w:sz w:val="22"/>
                <w:szCs w:val="22"/>
              </w:rPr>
              <w:t xml:space="preserve">Phone </w:t>
            </w:r>
            <w:sdt>
              <w:sdtPr>
                <w:rPr>
                  <w:sz w:val="22"/>
                  <w:szCs w:val="22"/>
                </w:rPr>
                <w:alias w:val="Phone"/>
                <w:tag w:val="Phone"/>
                <w:id w:val="260021627"/>
                <w:placeholder>
                  <w:docPart w:val="E3DD4DF4638042C2ADAA6820EA7B0B75"/>
                </w:placeholder>
                <w:temporary/>
                <w:showingPlcHdr/>
              </w:sdtPr>
              <w:sdtEndPr/>
              <w:sdtContent>
                <w:r w:rsidR="00A457F0" w:rsidRPr="0029066F">
                  <w:rPr>
                    <w:sz w:val="22"/>
                    <w:szCs w:val="22"/>
                  </w:rPr>
                  <w:t>[phone]</w:t>
                </w:r>
              </w:sdtContent>
            </w:sdt>
            <w:r w:rsidRPr="0029066F">
              <w:rPr>
                <w:sz w:val="22"/>
                <w:szCs w:val="22"/>
              </w:rPr>
              <w:t xml:space="preserve">  Fax </w:t>
            </w:r>
            <w:sdt>
              <w:sdtPr>
                <w:rPr>
                  <w:sz w:val="22"/>
                  <w:szCs w:val="22"/>
                </w:rPr>
                <w:alias w:val="Fax"/>
                <w:tag w:val="Fax"/>
                <w:id w:val="260021659"/>
                <w:placeholder>
                  <w:docPart w:val="EB2193CAC1A9472CA8BD030E5C5FABB2"/>
                </w:placeholder>
                <w:temporary/>
                <w:showingPlcHdr/>
              </w:sdtPr>
              <w:sdtEndPr/>
              <w:sdtContent>
                <w:r w:rsidR="00A457F0" w:rsidRPr="0029066F">
                  <w:rPr>
                    <w:sz w:val="22"/>
                    <w:szCs w:val="22"/>
                  </w:rPr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:rsidTr="00A457F0">
        <w:trPr>
          <w:trHeight w:val="795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29066F" w:rsidRDefault="005A6D66" w:rsidP="005A6D66">
            <w:pPr>
              <w:pStyle w:val="RightAligned"/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Invoice #</w:t>
            </w:r>
            <w:sdt>
              <w:sdtPr>
                <w:rPr>
                  <w:sz w:val="22"/>
                  <w:szCs w:val="22"/>
                </w:rPr>
                <w:alias w:val="No."/>
                <w:tag w:val="No."/>
                <w:id w:val="260021686"/>
                <w:placeholder>
                  <w:docPart w:val="3CF24F982F344919938F45550C6DB5A9"/>
                </w:placeholder>
                <w:temporary/>
                <w:showingPlcHdr/>
              </w:sdtPr>
              <w:sdtEndPr/>
              <w:sdtContent>
                <w:r w:rsidR="00A457F0" w:rsidRPr="0029066F">
                  <w:rPr>
                    <w:sz w:val="22"/>
                    <w:szCs w:val="22"/>
                  </w:rPr>
                  <w:t>[Number]</w:t>
                </w:r>
              </w:sdtContent>
            </w:sdt>
          </w:p>
          <w:p w:rsidR="005A6D66" w:rsidRPr="005A6D66" w:rsidRDefault="005A6D66" w:rsidP="00A457F0">
            <w:pPr>
              <w:pStyle w:val="RightAligned"/>
              <w:rPr>
                <w:b/>
                <w:bCs/>
              </w:rPr>
            </w:pPr>
            <w:r w:rsidRPr="0029066F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alias w:val="Date"/>
                <w:tag w:val="Date"/>
                <w:id w:val="260021713"/>
                <w:placeholder>
                  <w:docPart w:val="5EA6CA9DD7B64086A1DAD7F556196FA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7F0" w:rsidRPr="0029066F">
                  <w:rPr>
                    <w:sz w:val="22"/>
                    <w:szCs w:val="22"/>
                  </w:rPr>
                  <w:t>[Click to Select Date]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5028"/>
        <w:gridCol w:w="5052"/>
      </w:tblGrid>
      <w:tr w:rsidR="00A457F0" w:rsidRPr="001E3C2E" w:rsidTr="00A457F0">
        <w:trPr>
          <w:trHeight w:val="1440"/>
        </w:trPr>
        <w:tc>
          <w:tcPr>
            <w:tcW w:w="5400" w:type="dxa"/>
          </w:tcPr>
          <w:p w:rsidR="0093568C" w:rsidRPr="00D81510" w:rsidRDefault="0093568C" w:rsidP="00D81510">
            <w:pPr>
              <w:pStyle w:val="Heading2"/>
            </w:pPr>
            <w:r w:rsidRPr="00D81510">
              <w:t>To:</w:t>
            </w:r>
          </w:p>
          <w:p w:rsidR="0093568C" w:rsidRPr="0029066F" w:rsidRDefault="006056AF" w:rsidP="001E3C2E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Houston Wilderness</w:t>
            </w:r>
          </w:p>
          <w:p w:rsidR="00A457F0" w:rsidRPr="0029066F" w:rsidRDefault="006056AF" w:rsidP="00A457F0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550 Westcott St., Suite 305</w:t>
            </w:r>
          </w:p>
          <w:p w:rsidR="0093568C" w:rsidRPr="001E3C2E" w:rsidRDefault="006056AF" w:rsidP="006056AF">
            <w:r w:rsidRPr="0029066F">
              <w:rPr>
                <w:sz w:val="22"/>
                <w:szCs w:val="22"/>
              </w:rPr>
              <w:t>Houston, TX 77007</w:t>
            </w:r>
          </w:p>
        </w:tc>
        <w:tc>
          <w:tcPr>
            <w:tcW w:w="5400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p w:rsidR="0093568C" w:rsidRPr="0029066F" w:rsidRDefault="006056AF" w:rsidP="001E3C2E">
            <w:pPr>
              <w:rPr>
                <w:sz w:val="22"/>
                <w:szCs w:val="22"/>
              </w:rPr>
            </w:pPr>
            <w:r w:rsidRPr="0029066F">
              <w:rPr>
                <w:sz w:val="22"/>
                <w:szCs w:val="22"/>
              </w:rPr>
              <w:t>Project/Grant Name:</w:t>
            </w:r>
          </w:p>
          <w:p w:rsidR="00D46279" w:rsidRPr="001E3C2E" w:rsidRDefault="00FA6728" w:rsidP="00FA6728">
            <w:r w:rsidRPr="00FA6728">
              <w:rPr>
                <w:sz w:val="22"/>
                <w:szCs w:val="22"/>
                <w:u w:val="single"/>
              </w:rPr>
              <w:t>Project</w:t>
            </w:r>
            <w:r>
              <w:rPr>
                <w:sz w:val="22"/>
                <w:szCs w:val="22"/>
                <w:u w:val="single"/>
              </w:rPr>
              <w:t xml:space="preserve"> Partner</w:t>
            </w:r>
            <w:r w:rsidRPr="00FA6728">
              <w:rPr>
                <w:sz w:val="22"/>
                <w:szCs w:val="22"/>
                <w:u w:val="single"/>
              </w:rPr>
              <w:t xml:space="preserve"> Type</w:t>
            </w:r>
            <w:r w:rsidR="006056AF" w:rsidRPr="002906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A6728">
              <w:rPr>
                <w:b/>
                <w:sz w:val="22"/>
                <w:szCs w:val="22"/>
              </w:rPr>
              <w:t xml:space="preserve">HW CGO Grant </w:t>
            </w:r>
            <w:proofErr w:type="spellStart"/>
            <w:r w:rsidRPr="00FA6728">
              <w:rPr>
                <w:b/>
                <w:sz w:val="22"/>
                <w:szCs w:val="22"/>
              </w:rPr>
              <w:t>Subrecipient</w:t>
            </w:r>
            <w:bookmarkStart w:id="0" w:name="_GoBack"/>
            <w:bookmarkEnd w:id="0"/>
            <w:proofErr w:type="spellEnd"/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697"/>
        <w:gridCol w:w="1455"/>
        <w:gridCol w:w="1449"/>
        <w:gridCol w:w="1469"/>
      </w:tblGrid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AMOUNT</w:t>
            </w: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F76016" w:rsidP="00F76016">
            <w:r>
              <w:t>[</w:t>
            </w:r>
            <w:r w:rsidR="006056AF">
              <w:t>Please provide detailed description of item</w:t>
            </w:r>
            <w:r>
              <w:t>(s)</w:t>
            </w:r>
            <w:r w:rsidR="006056AF">
              <w:t xml:space="preserve"> or service</w:t>
            </w:r>
            <w:r>
              <w:t>(s)</w:t>
            </w:r>
            <w:r w:rsidR="009D5799">
              <w:t xml:space="preserve"> for reimbursement</w:t>
            </w:r>
            <w:r w:rsidR="006056AF">
              <w:t xml:space="preserve"> as it relates to the grant</w:t>
            </w:r>
            <w:r>
              <w:t>]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A457F0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1E3C2E" w:rsidRDefault="00A457F0" w:rsidP="001E3C2E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B94BE3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1E3C2E" w:rsidRDefault="00A457F0" w:rsidP="0021009B">
            <w:pPr>
              <w:pStyle w:val="RightAligned"/>
            </w:pPr>
            <w: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A457F0">
            <w:pPr>
              <w:pStyle w:val="RightAligned"/>
            </w:pPr>
          </w:p>
        </w:tc>
      </w:tr>
    </w:tbl>
    <w:p w:rsidR="00A457F0" w:rsidRPr="00F76016" w:rsidRDefault="00F76016" w:rsidP="00A457F0">
      <w:pPr>
        <w:rPr>
          <w:b/>
          <w:sz w:val="24"/>
          <w:szCs w:val="24"/>
          <w:u w:val="single"/>
        </w:rPr>
      </w:pPr>
      <w:r w:rsidRPr="00F76016">
        <w:rPr>
          <w:b/>
          <w:sz w:val="24"/>
          <w:szCs w:val="24"/>
          <w:u w:val="single"/>
        </w:rPr>
        <w:t>ATTACH ANY RECEIPTS TO THE BACK OF THIS INVOICE</w:t>
      </w:r>
    </w:p>
    <w:p w:rsidR="00A457F0" w:rsidRDefault="00A457F0" w:rsidP="00A457F0"/>
    <w:sectPr w:rsidR="00A457F0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AF"/>
    <w:rsid w:val="001E3C2E"/>
    <w:rsid w:val="0021009B"/>
    <w:rsid w:val="0029066F"/>
    <w:rsid w:val="002E09CB"/>
    <w:rsid w:val="00341D54"/>
    <w:rsid w:val="003F03CA"/>
    <w:rsid w:val="00473FA7"/>
    <w:rsid w:val="005404D4"/>
    <w:rsid w:val="005A6D66"/>
    <w:rsid w:val="006056AF"/>
    <w:rsid w:val="00640AAC"/>
    <w:rsid w:val="007F3D8D"/>
    <w:rsid w:val="00873336"/>
    <w:rsid w:val="008C1DFD"/>
    <w:rsid w:val="0093568C"/>
    <w:rsid w:val="009B629E"/>
    <w:rsid w:val="009D5799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52042"/>
    <w:rsid w:val="00F76016"/>
    <w:rsid w:val="00FA6728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848C8-A2D4-400D-B06E-0D74C9A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Service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9AA71BDF347CA863C3E779E2E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4204-45D4-4FB7-A680-226C1363B35D}"/>
      </w:docPartPr>
      <w:docPartBody>
        <w:p w:rsidR="00300B78" w:rsidRDefault="00906336">
          <w:pPr>
            <w:pStyle w:val="6EA9AA71BDF347CA863C3E779E2E6050"/>
          </w:pPr>
          <w:r>
            <w:t>[Company Name]</w:t>
          </w:r>
        </w:p>
      </w:docPartBody>
    </w:docPart>
    <w:docPart>
      <w:docPartPr>
        <w:name w:val="7F95239778A040F392D3F2288727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7B5-ACBC-422B-905A-FC7D5370E56F}"/>
      </w:docPartPr>
      <w:docPartBody>
        <w:p w:rsidR="00300B78" w:rsidRDefault="00906336">
          <w:pPr>
            <w:pStyle w:val="7F95239778A040F392D3F228872786D5"/>
          </w:pPr>
          <w:r>
            <w:t>[Street Address]</w:t>
          </w:r>
        </w:p>
      </w:docPartBody>
    </w:docPart>
    <w:docPart>
      <w:docPartPr>
        <w:name w:val="4B487511FEB64A418CAB2BDFBF12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17FA-2F1E-4C81-B464-89F167E8C836}"/>
      </w:docPartPr>
      <w:docPartBody>
        <w:p w:rsidR="00300B78" w:rsidRDefault="00906336">
          <w:pPr>
            <w:pStyle w:val="4B487511FEB64A418CAB2BDFBF12048F"/>
          </w:pPr>
          <w:r>
            <w:t>[City, ST  ZIP Code]</w:t>
          </w:r>
        </w:p>
      </w:docPartBody>
    </w:docPart>
    <w:docPart>
      <w:docPartPr>
        <w:name w:val="E3DD4DF4638042C2ADAA6820EA7B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B2CC-6102-4AEF-A178-1551CFDD4F12}"/>
      </w:docPartPr>
      <w:docPartBody>
        <w:p w:rsidR="00300B78" w:rsidRDefault="00906336">
          <w:pPr>
            <w:pStyle w:val="E3DD4DF4638042C2ADAA6820EA7B0B75"/>
          </w:pPr>
          <w:r>
            <w:t>[phone]</w:t>
          </w:r>
        </w:p>
      </w:docPartBody>
    </w:docPart>
    <w:docPart>
      <w:docPartPr>
        <w:name w:val="EB2193CAC1A9472CA8BD030E5C5F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DDF9-CE30-421A-8073-5BB84E2ACC9B}"/>
      </w:docPartPr>
      <w:docPartBody>
        <w:p w:rsidR="00300B78" w:rsidRDefault="00906336">
          <w:pPr>
            <w:pStyle w:val="EB2193CAC1A9472CA8BD030E5C5FABB2"/>
          </w:pPr>
          <w:r>
            <w:t>[fax]</w:t>
          </w:r>
        </w:p>
      </w:docPartBody>
    </w:docPart>
    <w:docPart>
      <w:docPartPr>
        <w:name w:val="3CF24F982F344919938F45550C6D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D6D2-05E9-495E-B2D7-F3F1F15E17F4}"/>
      </w:docPartPr>
      <w:docPartBody>
        <w:p w:rsidR="00300B78" w:rsidRDefault="00906336">
          <w:pPr>
            <w:pStyle w:val="3CF24F982F344919938F45550C6DB5A9"/>
          </w:pPr>
          <w:r>
            <w:t>[Number]</w:t>
          </w:r>
        </w:p>
      </w:docPartBody>
    </w:docPart>
    <w:docPart>
      <w:docPartPr>
        <w:name w:val="5EA6CA9DD7B64086A1DAD7F55619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EFC7-7B22-4626-9D97-A095A2C66EE1}"/>
      </w:docPartPr>
      <w:docPartBody>
        <w:p w:rsidR="00300B78" w:rsidRDefault="00906336">
          <w:pPr>
            <w:pStyle w:val="5EA6CA9DD7B64086A1DAD7F556196FA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6"/>
    <w:rsid w:val="00300B78"/>
    <w:rsid w:val="009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9AA71BDF347CA863C3E779E2E6050">
    <w:name w:val="6EA9AA71BDF347CA863C3E779E2E6050"/>
  </w:style>
  <w:style w:type="paragraph" w:customStyle="1" w:styleId="99E8E28410894D609E6EDCBC8280B28E">
    <w:name w:val="99E8E28410894D609E6EDCBC8280B28E"/>
  </w:style>
  <w:style w:type="paragraph" w:customStyle="1" w:styleId="7F95239778A040F392D3F228872786D5">
    <w:name w:val="7F95239778A040F392D3F228872786D5"/>
  </w:style>
  <w:style w:type="paragraph" w:customStyle="1" w:styleId="4B487511FEB64A418CAB2BDFBF12048F">
    <w:name w:val="4B487511FEB64A418CAB2BDFBF12048F"/>
  </w:style>
  <w:style w:type="paragraph" w:customStyle="1" w:styleId="E3DD4DF4638042C2ADAA6820EA7B0B75">
    <w:name w:val="E3DD4DF4638042C2ADAA6820EA7B0B75"/>
  </w:style>
  <w:style w:type="paragraph" w:customStyle="1" w:styleId="EB2193CAC1A9472CA8BD030E5C5FABB2">
    <w:name w:val="EB2193CAC1A9472CA8BD030E5C5FABB2"/>
  </w:style>
  <w:style w:type="paragraph" w:customStyle="1" w:styleId="3CF24F982F344919938F45550C6DB5A9">
    <w:name w:val="3CF24F982F344919938F45550C6DB5A9"/>
  </w:style>
  <w:style w:type="paragraph" w:customStyle="1" w:styleId="5EA6CA9DD7B64086A1DAD7F556196FA9">
    <w:name w:val="5EA6CA9DD7B64086A1DAD7F556196FA9"/>
  </w:style>
  <w:style w:type="paragraph" w:customStyle="1" w:styleId="AC7827E6D568442BAD418FBE91BBF95A">
    <w:name w:val="AC7827E6D568442BAD418FBE91BBF95A"/>
  </w:style>
  <w:style w:type="paragraph" w:customStyle="1" w:styleId="BA9A82F25BCB4CE69E5D90B085E128AC">
    <w:name w:val="BA9A82F25BCB4CE69E5D90B085E128AC"/>
  </w:style>
  <w:style w:type="paragraph" w:customStyle="1" w:styleId="FFA9FEE17D204B2685A6F8D26F60CEE3">
    <w:name w:val="FFA9FEE17D204B2685A6F8D26F60CEE3"/>
  </w:style>
  <w:style w:type="paragraph" w:customStyle="1" w:styleId="4459473CF32240C18C3B2436C10DC3F4">
    <w:name w:val="4459473CF32240C18C3B2436C10DC3F4"/>
  </w:style>
  <w:style w:type="paragraph" w:customStyle="1" w:styleId="97F11A4C148A4C87B713CD22757FA506">
    <w:name w:val="97F11A4C148A4C87B713CD22757FA506"/>
  </w:style>
  <w:style w:type="paragraph" w:customStyle="1" w:styleId="0A0532A6DC774AA683E30FA64C594F96">
    <w:name w:val="0A0532A6DC774AA683E30FA64C594F96"/>
  </w:style>
  <w:style w:type="paragraph" w:customStyle="1" w:styleId="8F8A77C176EF4EAA8A7FC84592371B1D">
    <w:name w:val="8F8A77C176EF4EAA8A7FC84592371B1D"/>
  </w:style>
  <w:style w:type="paragraph" w:customStyle="1" w:styleId="204D5DF2BE37403FBB9F831D2DF2ADFF">
    <w:name w:val="204D5DF2BE37403FBB9F831D2DF2A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with hours and rate</Template>
  <TotalTime>2</TotalTime>
  <Pages>1</Pages>
  <Words>71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subject/>
  <dc:creator>Rita Cash</dc:creator>
  <cp:keywords/>
  <cp:lastModifiedBy>Holly Thorson</cp:lastModifiedBy>
  <cp:revision>3</cp:revision>
  <cp:lastPrinted>2004-04-13T21:11:00Z</cp:lastPrinted>
  <dcterms:created xsi:type="dcterms:W3CDTF">2016-05-06T20:27:00Z</dcterms:created>
  <dcterms:modified xsi:type="dcterms:W3CDTF">2016-05-06T20:29:00Z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